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6E" w:rsidRDefault="00F2586E" w:rsidP="00E83FF4">
      <w:pPr>
        <w:jc w:val="center"/>
        <w:rPr>
          <w:b/>
          <w:sz w:val="32"/>
        </w:rPr>
      </w:pPr>
      <w:r>
        <w:rPr>
          <w:b/>
          <w:sz w:val="32"/>
        </w:rPr>
        <w:t xml:space="preserve">Floodplain Management Seminar </w:t>
      </w:r>
    </w:p>
    <w:p w:rsidR="00882481" w:rsidRPr="00882481" w:rsidRDefault="00B36F98" w:rsidP="00E83FF4">
      <w:pPr>
        <w:jc w:val="center"/>
        <w:rPr>
          <w:b/>
          <w:sz w:val="24"/>
        </w:rPr>
      </w:pPr>
      <w:r>
        <w:rPr>
          <w:b/>
          <w:sz w:val="24"/>
        </w:rPr>
        <w:t>August 6, 2015</w:t>
      </w:r>
    </w:p>
    <w:p w:rsidR="00882481" w:rsidRPr="00882481" w:rsidRDefault="00882481" w:rsidP="00E83FF4">
      <w:pPr>
        <w:jc w:val="center"/>
        <w:rPr>
          <w:b/>
          <w:sz w:val="24"/>
        </w:rPr>
      </w:pPr>
      <w:r w:rsidRPr="00882481">
        <w:rPr>
          <w:b/>
          <w:sz w:val="24"/>
        </w:rPr>
        <w:t xml:space="preserve">NCTCOG, </w:t>
      </w:r>
      <w:proofErr w:type="spellStart"/>
      <w:r w:rsidRPr="00882481">
        <w:rPr>
          <w:b/>
          <w:sz w:val="24"/>
        </w:rPr>
        <w:t>Centerpoint</w:t>
      </w:r>
      <w:proofErr w:type="spellEnd"/>
      <w:r w:rsidRPr="00882481">
        <w:rPr>
          <w:b/>
          <w:sz w:val="24"/>
        </w:rPr>
        <w:t xml:space="preserve"> II </w:t>
      </w:r>
    </w:p>
    <w:p w:rsidR="00F2586E" w:rsidRPr="00882481" w:rsidRDefault="00B36F98" w:rsidP="00E83FF4">
      <w:pPr>
        <w:jc w:val="center"/>
        <w:rPr>
          <w:b/>
          <w:sz w:val="24"/>
        </w:rPr>
      </w:pPr>
      <w:r>
        <w:rPr>
          <w:b/>
          <w:sz w:val="24"/>
        </w:rPr>
        <w:t xml:space="preserve">William J </w:t>
      </w:r>
      <w:proofErr w:type="spellStart"/>
      <w:r>
        <w:rPr>
          <w:b/>
          <w:sz w:val="24"/>
        </w:rPr>
        <w:t>Pitstick</w:t>
      </w:r>
      <w:proofErr w:type="spellEnd"/>
      <w:r>
        <w:rPr>
          <w:b/>
          <w:sz w:val="24"/>
        </w:rPr>
        <w:t xml:space="preserve"> Executive Board Room</w:t>
      </w:r>
      <w:r w:rsidR="00882481" w:rsidRPr="00882481">
        <w:rPr>
          <w:b/>
          <w:sz w:val="24"/>
        </w:rPr>
        <w:t xml:space="preserve"> </w:t>
      </w:r>
    </w:p>
    <w:p w:rsidR="0038461C" w:rsidRPr="00E83FF4" w:rsidRDefault="00E83FF4" w:rsidP="00E83FF4">
      <w:pPr>
        <w:jc w:val="center"/>
        <w:rPr>
          <w:b/>
          <w:sz w:val="32"/>
        </w:rPr>
      </w:pPr>
      <w:r w:rsidRPr="00E83FF4">
        <w:rPr>
          <w:b/>
          <w:sz w:val="32"/>
        </w:rPr>
        <w:t>AGENDA</w:t>
      </w:r>
    </w:p>
    <w:p w:rsidR="0038461C" w:rsidRDefault="0038461C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040"/>
        <w:gridCol w:w="2780"/>
      </w:tblGrid>
      <w:tr w:rsidR="0038461C" w:rsidRPr="00882481" w:rsidTr="00F84C77">
        <w:tc>
          <w:tcPr>
            <w:tcW w:w="1530" w:type="dxa"/>
          </w:tcPr>
          <w:p w:rsidR="0038461C" w:rsidRPr="00882481" w:rsidRDefault="0038461C">
            <w:pPr>
              <w:rPr>
                <w:b/>
                <w:sz w:val="24"/>
                <w:szCs w:val="24"/>
                <w:u w:val="single"/>
              </w:rPr>
            </w:pPr>
            <w:r w:rsidRPr="00882481">
              <w:rPr>
                <w:b/>
                <w:sz w:val="24"/>
                <w:szCs w:val="24"/>
                <w:u w:val="single"/>
              </w:rPr>
              <w:t xml:space="preserve">Time </w:t>
            </w:r>
          </w:p>
        </w:tc>
        <w:tc>
          <w:tcPr>
            <w:tcW w:w="5040" w:type="dxa"/>
          </w:tcPr>
          <w:p w:rsidR="0038461C" w:rsidRPr="00882481" w:rsidRDefault="0038461C">
            <w:pPr>
              <w:rPr>
                <w:b/>
                <w:sz w:val="24"/>
                <w:szCs w:val="24"/>
                <w:u w:val="single"/>
              </w:rPr>
            </w:pPr>
            <w:r w:rsidRPr="00882481">
              <w:rPr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2780" w:type="dxa"/>
          </w:tcPr>
          <w:p w:rsidR="0038461C" w:rsidRPr="00882481" w:rsidRDefault="0038461C">
            <w:pPr>
              <w:rPr>
                <w:b/>
                <w:sz w:val="24"/>
                <w:szCs w:val="24"/>
                <w:u w:val="single"/>
              </w:rPr>
            </w:pPr>
            <w:r w:rsidRPr="00882481">
              <w:rPr>
                <w:b/>
                <w:sz w:val="24"/>
                <w:szCs w:val="24"/>
                <w:u w:val="single"/>
              </w:rPr>
              <w:t>Speaker</w:t>
            </w:r>
          </w:p>
        </w:tc>
      </w:tr>
      <w:tr w:rsidR="0038461C" w:rsidRPr="00882481" w:rsidTr="00F84C77">
        <w:tc>
          <w:tcPr>
            <w:tcW w:w="1530" w:type="dxa"/>
          </w:tcPr>
          <w:p w:rsidR="0038461C" w:rsidRPr="00882481" w:rsidRDefault="00B36F98" w:rsidP="00B3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2p-2:15p</w:t>
            </w:r>
          </w:p>
        </w:tc>
        <w:tc>
          <w:tcPr>
            <w:tcW w:w="5040" w:type="dxa"/>
          </w:tcPr>
          <w:p w:rsidR="0038461C" w:rsidRDefault="0038461C">
            <w:pPr>
              <w:rPr>
                <w:b/>
                <w:sz w:val="24"/>
                <w:szCs w:val="24"/>
              </w:rPr>
            </w:pPr>
            <w:r w:rsidRPr="00882481">
              <w:rPr>
                <w:b/>
                <w:sz w:val="24"/>
                <w:szCs w:val="24"/>
              </w:rPr>
              <w:t>Welcome and Introductions</w:t>
            </w:r>
          </w:p>
          <w:p w:rsidR="00B36F98" w:rsidRDefault="00B36F98">
            <w:pPr>
              <w:rPr>
                <w:i/>
                <w:sz w:val="24"/>
                <w:szCs w:val="24"/>
              </w:rPr>
            </w:pPr>
            <w:r w:rsidRPr="00B36F98">
              <w:rPr>
                <w:i/>
                <w:sz w:val="24"/>
                <w:szCs w:val="24"/>
              </w:rPr>
              <w:t>Flood Photo Database</w:t>
            </w:r>
          </w:p>
          <w:p w:rsidR="00B36F98" w:rsidRPr="00B36F98" w:rsidRDefault="00B36F98">
            <w:pPr>
              <w:rPr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882481" w:rsidRPr="00882481" w:rsidRDefault="006D3B84">
            <w:pPr>
              <w:rPr>
                <w:sz w:val="24"/>
                <w:szCs w:val="24"/>
              </w:rPr>
            </w:pPr>
            <w:r w:rsidRPr="00882481">
              <w:rPr>
                <w:i/>
                <w:sz w:val="24"/>
                <w:szCs w:val="24"/>
              </w:rPr>
              <w:t>Edith Marvin, NCTCOG</w:t>
            </w:r>
            <w:r w:rsidRPr="00882481">
              <w:rPr>
                <w:sz w:val="24"/>
                <w:szCs w:val="24"/>
              </w:rPr>
              <w:t xml:space="preserve"> </w:t>
            </w: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2:15p-2:30</w:t>
            </w:r>
          </w:p>
        </w:tc>
        <w:tc>
          <w:tcPr>
            <w:tcW w:w="5040" w:type="dxa"/>
          </w:tcPr>
          <w:p w:rsidR="00F84C77" w:rsidRPr="00882481" w:rsidRDefault="00F84C77" w:rsidP="00F84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 and National Weather Service Resources</w:t>
            </w:r>
            <w:r w:rsidRPr="008824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F84C77" w:rsidRPr="00882481" w:rsidRDefault="00F84C77" w:rsidP="00F84C77">
            <w:pPr>
              <w:rPr>
                <w:b/>
                <w:sz w:val="24"/>
                <w:szCs w:val="24"/>
              </w:rPr>
            </w:pP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84C77" w:rsidRPr="00882481" w:rsidRDefault="00F84C77" w:rsidP="00F84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Flood Elevation Resources</w:t>
            </w:r>
          </w:p>
        </w:tc>
        <w:tc>
          <w:tcPr>
            <w:tcW w:w="2780" w:type="dxa"/>
          </w:tcPr>
          <w:p w:rsidR="00F84C77" w:rsidRPr="00F84C77" w:rsidRDefault="00F84C77" w:rsidP="00F84C77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Bob Carle, National Weather Service</w:t>
            </w: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84C77" w:rsidRPr="00882481" w:rsidRDefault="00F84C77" w:rsidP="00F84C77">
            <w:pPr>
              <w:rPr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F84C77" w:rsidRPr="00882481" w:rsidRDefault="00F84C77" w:rsidP="00F84C77">
            <w:pPr>
              <w:rPr>
                <w:i/>
                <w:sz w:val="24"/>
                <w:szCs w:val="24"/>
              </w:rPr>
            </w:pP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2:30p-2:45p</w:t>
            </w:r>
          </w:p>
        </w:tc>
        <w:tc>
          <w:tcPr>
            <w:tcW w:w="5040" w:type="dxa"/>
          </w:tcPr>
          <w:p w:rsidR="00F84C77" w:rsidRPr="00882481" w:rsidRDefault="00F84C77" w:rsidP="00F84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Flood Insurance Rate Adjustments</w:t>
            </w:r>
            <w:r w:rsidRPr="008824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84C77" w:rsidRPr="00882481" w:rsidRDefault="00F84C77" w:rsidP="00F84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Benefits of Joining the Community Rating System Program</w:t>
            </w:r>
          </w:p>
        </w:tc>
        <w:tc>
          <w:tcPr>
            <w:tcW w:w="2780" w:type="dxa"/>
          </w:tcPr>
          <w:p w:rsidR="00F84C77" w:rsidRPr="00882481" w:rsidRDefault="00F84C77" w:rsidP="00F84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Samantha Lamanna</w:t>
            </w:r>
            <w:r w:rsidRPr="00882481">
              <w:rPr>
                <w:i/>
                <w:sz w:val="24"/>
                <w:szCs w:val="24"/>
              </w:rPr>
              <w:t>, NCTCOG</w:t>
            </w: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2:45p-3p</w:t>
            </w:r>
          </w:p>
        </w:tc>
        <w:tc>
          <w:tcPr>
            <w:tcW w:w="5040" w:type="dxa"/>
          </w:tcPr>
          <w:p w:rsidR="00F84C77" w:rsidRPr="00882481" w:rsidRDefault="00F84C77" w:rsidP="00F84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 in the Floodplain</w:t>
            </w:r>
            <w:r w:rsidRPr="008824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F84C77" w:rsidRPr="00882481" w:rsidRDefault="00F84C77" w:rsidP="00F84C77">
            <w:pPr>
              <w:rPr>
                <w:b/>
                <w:sz w:val="24"/>
                <w:szCs w:val="24"/>
              </w:rPr>
            </w:pP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84C77" w:rsidRPr="00882481" w:rsidRDefault="00F84C77" w:rsidP="00F84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Managing Relationships with Developers</w:t>
            </w:r>
            <w:r w:rsidRPr="0088248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F84C77" w:rsidRPr="00882481" w:rsidRDefault="00F84C77" w:rsidP="00F84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Steve Eubanks, Fort Worth</w:t>
            </w: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84C77" w:rsidRPr="00882481" w:rsidRDefault="00F84C77" w:rsidP="00F84C77">
            <w:pPr>
              <w:rPr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F84C77" w:rsidRPr="00882481" w:rsidRDefault="00F84C77" w:rsidP="00F84C77">
            <w:pPr>
              <w:rPr>
                <w:i/>
                <w:sz w:val="24"/>
                <w:szCs w:val="24"/>
              </w:rPr>
            </w:pP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3p-3:15p</w:t>
            </w:r>
          </w:p>
        </w:tc>
        <w:tc>
          <w:tcPr>
            <w:tcW w:w="5040" w:type="dxa"/>
          </w:tcPr>
          <w:p w:rsidR="00F84C77" w:rsidRPr="00882481" w:rsidRDefault="00F84C77" w:rsidP="00F84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Quality Sampling</w:t>
            </w:r>
            <w:r w:rsidRPr="008824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84C77" w:rsidRPr="00882481" w:rsidRDefault="00F84C77" w:rsidP="00F84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Stream Team Resources</w:t>
            </w:r>
          </w:p>
        </w:tc>
        <w:tc>
          <w:tcPr>
            <w:tcW w:w="2780" w:type="dxa"/>
          </w:tcPr>
          <w:p w:rsidR="00F84C77" w:rsidRPr="00882481" w:rsidRDefault="00F84C77" w:rsidP="00F84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Stream Team</w:t>
            </w:r>
          </w:p>
        </w:tc>
      </w:tr>
      <w:tr w:rsidR="00F84C77" w:rsidRPr="00882481" w:rsidTr="00F84C77">
        <w:tc>
          <w:tcPr>
            <w:tcW w:w="1530" w:type="dxa"/>
          </w:tcPr>
          <w:p w:rsidR="00F84C77" w:rsidRDefault="00F84C77" w:rsidP="00F84C77">
            <w:pPr>
              <w:rPr>
                <w:sz w:val="24"/>
                <w:szCs w:val="24"/>
              </w:rPr>
            </w:pPr>
          </w:p>
          <w:p w:rsidR="004115F8" w:rsidRPr="00882481" w:rsidRDefault="004115F8" w:rsidP="00F84C7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3:15p-3:30p</w:t>
            </w:r>
          </w:p>
        </w:tc>
        <w:tc>
          <w:tcPr>
            <w:tcW w:w="504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  <w:r w:rsidRPr="006D3B84">
              <w:rPr>
                <w:b/>
                <w:sz w:val="24"/>
                <w:szCs w:val="24"/>
              </w:rPr>
              <w:t xml:space="preserve">Flood Warning </w:t>
            </w:r>
            <w:r>
              <w:rPr>
                <w:b/>
                <w:sz w:val="24"/>
                <w:szCs w:val="24"/>
              </w:rPr>
              <w:t>Systems</w:t>
            </w:r>
          </w:p>
        </w:tc>
        <w:tc>
          <w:tcPr>
            <w:tcW w:w="278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Dallas Flood Warning Technologies</w:t>
            </w:r>
          </w:p>
        </w:tc>
        <w:tc>
          <w:tcPr>
            <w:tcW w:w="278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Dhruv Pandya and Sue Alvarez, Dallas</w:t>
            </w: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</w:p>
        </w:tc>
      </w:tr>
      <w:tr w:rsidR="00F84C77" w:rsidRPr="00882481" w:rsidTr="00F84C77">
        <w:tc>
          <w:tcPr>
            <w:tcW w:w="1530" w:type="dxa"/>
          </w:tcPr>
          <w:p w:rsidR="00F84C77" w:rsidRPr="00A22516" w:rsidRDefault="00F84C77" w:rsidP="00F84C77">
            <w:pPr>
              <w:rPr>
                <w:b/>
                <w:sz w:val="24"/>
                <w:szCs w:val="24"/>
              </w:rPr>
            </w:pPr>
            <w:r w:rsidRPr="00A22516">
              <w:rPr>
                <w:sz w:val="24"/>
                <w:szCs w:val="24"/>
              </w:rPr>
              <w:t>3:30p</w:t>
            </w:r>
          </w:p>
        </w:tc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4"/>
              <w:gridCol w:w="1880"/>
            </w:tblGrid>
            <w:tr w:rsidR="00F84C77" w:rsidRPr="00A22516" w:rsidTr="00DA3524">
              <w:tc>
                <w:tcPr>
                  <w:tcW w:w="4523" w:type="dxa"/>
                </w:tcPr>
                <w:p w:rsidR="00F84C77" w:rsidRPr="00A22516" w:rsidRDefault="00F84C77" w:rsidP="00F84C77">
                  <w:pPr>
                    <w:rPr>
                      <w:b/>
                      <w:sz w:val="24"/>
                      <w:szCs w:val="24"/>
                    </w:rPr>
                  </w:pPr>
                  <w:r w:rsidRPr="00A22516">
                    <w:rPr>
                      <w:b/>
                      <w:sz w:val="24"/>
                      <w:szCs w:val="24"/>
                    </w:rPr>
                    <w:t>Wrap Up &amp; Thank You</w:t>
                  </w:r>
                </w:p>
              </w:tc>
              <w:tc>
                <w:tcPr>
                  <w:tcW w:w="3117" w:type="dxa"/>
                </w:tcPr>
                <w:p w:rsidR="00F84C77" w:rsidRPr="00A22516" w:rsidRDefault="00F84C77" w:rsidP="00F84C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84C77" w:rsidRPr="00A22516" w:rsidRDefault="00F84C77" w:rsidP="00F84C77">
            <w:pPr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  <w:r w:rsidRPr="00882481">
              <w:rPr>
                <w:i/>
                <w:sz w:val="24"/>
                <w:szCs w:val="24"/>
              </w:rPr>
              <w:t>Edith Marvin, NCTCOG</w:t>
            </w:r>
          </w:p>
        </w:tc>
      </w:tr>
      <w:tr w:rsidR="00F84C77" w:rsidRPr="00882481" w:rsidTr="00F84C77">
        <w:tc>
          <w:tcPr>
            <w:tcW w:w="1530" w:type="dxa"/>
          </w:tcPr>
          <w:p w:rsidR="00F84C77" w:rsidRPr="00882481" w:rsidRDefault="00F84C77" w:rsidP="00F84C7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F84C77" w:rsidRDefault="00F84C77" w:rsidP="00F84C77">
            <w:pPr>
              <w:rPr>
                <w:i/>
                <w:sz w:val="24"/>
                <w:szCs w:val="24"/>
              </w:rPr>
            </w:pPr>
          </w:p>
        </w:tc>
      </w:tr>
    </w:tbl>
    <w:p w:rsidR="0038461C" w:rsidRDefault="0038461C">
      <w:pPr>
        <w:rPr>
          <w:b/>
          <w:sz w:val="24"/>
          <w:szCs w:val="24"/>
        </w:rPr>
      </w:pPr>
      <w:bookmarkStart w:id="0" w:name="_GoBack"/>
      <w:bookmarkEnd w:id="0"/>
    </w:p>
    <w:sectPr w:rsidR="0038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17"/>
    <w:rsid w:val="0000071D"/>
    <w:rsid w:val="000E7BF3"/>
    <w:rsid w:val="001A00B6"/>
    <w:rsid w:val="001A5471"/>
    <w:rsid w:val="00214767"/>
    <w:rsid w:val="0027337B"/>
    <w:rsid w:val="002F0F71"/>
    <w:rsid w:val="0038461C"/>
    <w:rsid w:val="003C031B"/>
    <w:rsid w:val="004115F8"/>
    <w:rsid w:val="00450E74"/>
    <w:rsid w:val="004D3CFB"/>
    <w:rsid w:val="00580768"/>
    <w:rsid w:val="005C6B1F"/>
    <w:rsid w:val="006D3B84"/>
    <w:rsid w:val="007525F1"/>
    <w:rsid w:val="00851C4E"/>
    <w:rsid w:val="008624B4"/>
    <w:rsid w:val="00882481"/>
    <w:rsid w:val="009653C0"/>
    <w:rsid w:val="009E1321"/>
    <w:rsid w:val="00A0098D"/>
    <w:rsid w:val="00A22516"/>
    <w:rsid w:val="00AD3F54"/>
    <w:rsid w:val="00AF7664"/>
    <w:rsid w:val="00B36F98"/>
    <w:rsid w:val="00BC2085"/>
    <w:rsid w:val="00C7016B"/>
    <w:rsid w:val="00C80798"/>
    <w:rsid w:val="00CB1811"/>
    <w:rsid w:val="00D52E13"/>
    <w:rsid w:val="00E83FF4"/>
    <w:rsid w:val="00F207CB"/>
    <w:rsid w:val="00F25119"/>
    <w:rsid w:val="00F2586E"/>
    <w:rsid w:val="00F65A17"/>
    <w:rsid w:val="00F71689"/>
    <w:rsid w:val="00F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49CD1-3B05-4BA6-B957-92AAAAEF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6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C4291C-94D2-4CF2-B7C8-2F33451CBBD8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Tidwell</dc:creator>
  <cp:keywords/>
  <dc:description/>
  <cp:lastModifiedBy>Samantha Lamanna</cp:lastModifiedBy>
  <cp:revision>8</cp:revision>
  <cp:lastPrinted>2015-08-05T20:20:00Z</cp:lastPrinted>
  <dcterms:created xsi:type="dcterms:W3CDTF">2015-07-28T20:53:00Z</dcterms:created>
  <dcterms:modified xsi:type="dcterms:W3CDTF">2015-08-06T16:06:00Z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